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5E" w:rsidRDefault="006D2C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9A00FD" w:rsidRPr="00FA0870" w:rsidTr="00264577">
        <w:tc>
          <w:tcPr>
            <w:tcW w:w="2802" w:type="dxa"/>
          </w:tcPr>
          <w:p w:rsidR="009A00FD" w:rsidRPr="00FA0870" w:rsidRDefault="009A00FD" w:rsidP="006977B6">
            <w:pPr>
              <w:spacing w:line="264" w:lineRule="auto"/>
              <w:jc w:val="both"/>
              <w:rPr>
                <w:rFonts w:ascii="TheSans UHH" w:hAnsi="TheSans UHH"/>
                <w:b/>
                <w:sz w:val="22"/>
                <w:szCs w:val="22"/>
              </w:rPr>
            </w:pPr>
            <w:r w:rsidRPr="00FA0870">
              <w:rPr>
                <w:rFonts w:ascii="TheSans UHH" w:hAnsi="TheSans UHH"/>
                <w:b/>
                <w:sz w:val="22"/>
                <w:szCs w:val="22"/>
              </w:rPr>
              <w:t>Fakultät/Fachbereich:</w:t>
            </w:r>
          </w:p>
        </w:tc>
        <w:bookmarkStart w:id="0" w:name="_GoBack"/>
        <w:tc>
          <w:tcPr>
            <w:tcW w:w="6486" w:type="dxa"/>
          </w:tcPr>
          <w:p w:rsidR="009A00FD" w:rsidRPr="00FA0870" w:rsidRDefault="0098443C" w:rsidP="004931B9">
            <w:pPr>
              <w:spacing w:line="264" w:lineRule="auto"/>
              <w:jc w:val="both"/>
              <w:rPr>
                <w:rFonts w:ascii="TheSans UHH" w:hAnsi="TheSans UHH"/>
                <w:sz w:val="22"/>
                <w:szCs w:val="22"/>
              </w:rPr>
            </w:pPr>
            <w:r>
              <w:rPr>
                <w:rFonts w:ascii="TheSans UHH" w:hAnsi="TheSans UHH" w:cs="Arial"/>
                <w:sz w:val="22"/>
                <w:szCs w:val="22"/>
              </w:rPr>
              <w:fldChar w:fldCharType="begin">
                <w:ffData>
                  <w:name w:val="Dropdown7"/>
                  <w:enabled/>
                  <w:calcOnExit w:val="0"/>
                  <w:ddList>
                    <w:listEntry w:val="bitte auswählen"/>
                    <w:listEntry w:val="Rechtswissenschaft"/>
                    <w:listEntry w:val="Wirtschafts- und Sozialwissenschaften"/>
                    <w:listEntry w:val="Erziehungswissenschaft"/>
                    <w:listEntry w:val="Geisteswissenschaften"/>
                    <w:listEntry w:val="Mathematik, Informatik und Naturwissenschaften"/>
                    <w:listEntry w:val="Psychologie und Bewegungswissenschaft"/>
                    <w:listEntry w:val="Betriebswirtschaft"/>
                  </w:ddList>
                </w:ffData>
              </w:fldChar>
            </w:r>
            <w:bookmarkStart w:id="1" w:name="Dropdown7"/>
            <w:r>
              <w:rPr>
                <w:rFonts w:ascii="TheSans UHH" w:hAnsi="TheSans UHH" w:cs="Arial"/>
                <w:sz w:val="22"/>
                <w:szCs w:val="22"/>
              </w:rPr>
              <w:instrText xml:space="preserve"> FORMDROPDOWN </w:instrText>
            </w:r>
            <w:r w:rsidR="00ED45BA">
              <w:rPr>
                <w:rFonts w:ascii="TheSans UHH" w:hAnsi="TheSans UHH" w:cs="Arial"/>
                <w:sz w:val="22"/>
                <w:szCs w:val="22"/>
              </w:rPr>
            </w:r>
            <w:r w:rsidR="00ED45BA">
              <w:rPr>
                <w:rFonts w:ascii="TheSans UHH" w:hAnsi="TheSans UHH" w:cs="Arial"/>
                <w:sz w:val="22"/>
                <w:szCs w:val="22"/>
              </w:rPr>
              <w:fldChar w:fldCharType="separate"/>
            </w:r>
            <w:r>
              <w:rPr>
                <w:rFonts w:ascii="TheSans UHH" w:hAnsi="TheSans UHH" w:cs="Arial"/>
                <w:sz w:val="22"/>
                <w:szCs w:val="22"/>
              </w:rPr>
              <w:fldChar w:fldCharType="end"/>
            </w:r>
            <w:bookmarkEnd w:id="1"/>
            <w:bookmarkEnd w:id="0"/>
            <w:r w:rsidR="009A00FD" w:rsidRPr="00FA0870">
              <w:rPr>
                <w:rFonts w:ascii="TheSans UHH" w:hAnsi="TheSans UHH" w:cs="Arial"/>
                <w:sz w:val="22"/>
                <w:szCs w:val="22"/>
              </w:rPr>
              <w:t>/</w:t>
            </w:r>
            <w:r w:rsidR="009A00FD" w:rsidRPr="00FA0870">
              <w:rPr>
                <w:rFonts w:ascii="TheSans UHH" w:hAnsi="TheSans UHH" w:cs="Arial"/>
                <w:sz w:val="22"/>
                <w:szCs w:val="22"/>
              </w:rPr>
              <w:fldChar w:fldCharType="begin">
                <w:ffData>
                  <w:name w:val="Text16"/>
                  <w:enabled/>
                  <w:calcOnExit w:val="0"/>
                  <w:textInput/>
                </w:ffData>
              </w:fldChar>
            </w:r>
            <w:r w:rsidR="009A00FD" w:rsidRPr="00FA0870">
              <w:rPr>
                <w:rFonts w:ascii="TheSans UHH" w:hAnsi="TheSans UHH" w:cs="Arial"/>
                <w:sz w:val="22"/>
                <w:szCs w:val="22"/>
              </w:rPr>
              <w:instrText xml:space="preserve"> FORMTEXT </w:instrText>
            </w:r>
            <w:r w:rsidR="009A00FD" w:rsidRPr="00FA0870">
              <w:rPr>
                <w:rFonts w:ascii="TheSans UHH" w:hAnsi="TheSans UHH" w:cs="Arial"/>
                <w:sz w:val="22"/>
                <w:szCs w:val="22"/>
              </w:rPr>
            </w:r>
            <w:r w:rsidR="009A00FD" w:rsidRPr="00FA0870">
              <w:rPr>
                <w:rFonts w:ascii="TheSans UHH" w:hAnsi="TheSans UHH" w:cs="Arial"/>
                <w:sz w:val="22"/>
                <w:szCs w:val="22"/>
              </w:rPr>
              <w:fldChar w:fldCharType="separate"/>
            </w:r>
            <w:r w:rsidR="009A00FD" w:rsidRPr="00FA0870">
              <w:rPr>
                <w:rFonts w:ascii="TheSans UHH" w:hAnsi="TheSans UHH" w:cs="Arial"/>
                <w:noProof/>
                <w:sz w:val="22"/>
                <w:szCs w:val="22"/>
              </w:rPr>
              <w:t> </w:t>
            </w:r>
            <w:r w:rsidR="009A00FD" w:rsidRPr="00FA0870">
              <w:rPr>
                <w:rFonts w:ascii="TheSans UHH" w:hAnsi="TheSans UHH" w:cs="Arial"/>
                <w:noProof/>
                <w:sz w:val="22"/>
                <w:szCs w:val="22"/>
              </w:rPr>
              <w:t> </w:t>
            </w:r>
            <w:r w:rsidR="009A00FD" w:rsidRPr="00FA0870">
              <w:rPr>
                <w:rFonts w:ascii="TheSans UHH" w:hAnsi="TheSans UHH" w:cs="Arial"/>
                <w:noProof/>
                <w:sz w:val="22"/>
                <w:szCs w:val="22"/>
              </w:rPr>
              <w:t> </w:t>
            </w:r>
            <w:r w:rsidR="009A00FD" w:rsidRPr="00FA0870">
              <w:rPr>
                <w:rFonts w:ascii="TheSans UHH" w:hAnsi="TheSans UHH" w:cs="Arial"/>
                <w:noProof/>
                <w:sz w:val="22"/>
                <w:szCs w:val="22"/>
              </w:rPr>
              <w:t> </w:t>
            </w:r>
            <w:r w:rsidR="009A00FD" w:rsidRPr="00FA0870">
              <w:rPr>
                <w:rFonts w:ascii="TheSans UHH" w:hAnsi="TheSans UHH" w:cs="Arial"/>
                <w:noProof/>
                <w:sz w:val="22"/>
                <w:szCs w:val="22"/>
              </w:rPr>
              <w:t> </w:t>
            </w:r>
            <w:r w:rsidR="009A00FD" w:rsidRPr="00FA0870">
              <w:rPr>
                <w:rFonts w:ascii="TheSans UHH" w:hAnsi="TheSans UHH" w:cs="Arial"/>
                <w:sz w:val="22"/>
                <w:szCs w:val="22"/>
              </w:rPr>
              <w:fldChar w:fldCharType="end"/>
            </w:r>
          </w:p>
        </w:tc>
      </w:tr>
      <w:tr w:rsidR="009A00FD" w:rsidRPr="00FA0870" w:rsidTr="00264577">
        <w:tc>
          <w:tcPr>
            <w:tcW w:w="2802" w:type="dxa"/>
          </w:tcPr>
          <w:p w:rsidR="009A00FD" w:rsidRPr="00FA0870" w:rsidRDefault="009A00FD" w:rsidP="006977B6">
            <w:pPr>
              <w:spacing w:line="264" w:lineRule="auto"/>
              <w:jc w:val="both"/>
              <w:rPr>
                <w:rFonts w:ascii="TheSans UHH" w:hAnsi="TheSans UHH"/>
                <w:b/>
                <w:sz w:val="22"/>
                <w:szCs w:val="22"/>
              </w:rPr>
            </w:pPr>
            <w:r w:rsidRPr="00FA0870">
              <w:rPr>
                <w:rFonts w:ascii="TheSans UHH" w:hAnsi="TheSans UHH"/>
                <w:b/>
                <w:sz w:val="22"/>
                <w:szCs w:val="22"/>
              </w:rPr>
              <w:t>Seminar/Institut:</w:t>
            </w:r>
          </w:p>
        </w:tc>
        <w:tc>
          <w:tcPr>
            <w:tcW w:w="6486" w:type="dxa"/>
          </w:tcPr>
          <w:p w:rsidR="009A00FD" w:rsidRPr="00FA0870" w:rsidRDefault="009A00FD" w:rsidP="006977B6">
            <w:pPr>
              <w:spacing w:line="264" w:lineRule="auto"/>
              <w:jc w:val="both"/>
              <w:rPr>
                <w:rFonts w:ascii="TheSans UHH" w:hAnsi="TheSans UHH"/>
                <w:sz w:val="22"/>
                <w:szCs w:val="22"/>
              </w:rPr>
            </w:pPr>
            <w:r w:rsidRPr="00FA0870">
              <w:rPr>
                <w:rFonts w:ascii="TheSans UHH" w:hAnsi="TheSans UHH" w:cs="Arial"/>
                <w:sz w:val="22"/>
                <w:szCs w:val="22"/>
              </w:rPr>
              <w:fldChar w:fldCharType="begin">
                <w:ffData>
                  <w:name w:val="Text12"/>
                  <w:enabled/>
                  <w:calcOnExit w:val="0"/>
                  <w:textInput/>
                </w:ffData>
              </w:fldChar>
            </w:r>
            <w:r w:rsidRPr="00FA0870">
              <w:rPr>
                <w:rFonts w:ascii="TheSans UHH" w:hAnsi="TheSans UHH" w:cs="Arial"/>
                <w:sz w:val="22"/>
                <w:szCs w:val="22"/>
              </w:rPr>
              <w:instrText xml:space="preserve"> FORMTEXT </w:instrText>
            </w:r>
            <w:r w:rsidRPr="00FA0870">
              <w:rPr>
                <w:rFonts w:ascii="TheSans UHH" w:hAnsi="TheSans UHH" w:cs="Arial"/>
                <w:sz w:val="22"/>
                <w:szCs w:val="22"/>
              </w:rPr>
            </w:r>
            <w:r w:rsidRPr="00FA0870">
              <w:rPr>
                <w:rFonts w:ascii="TheSans UHH" w:hAnsi="TheSans UHH" w:cs="Arial"/>
                <w:sz w:val="22"/>
                <w:szCs w:val="22"/>
              </w:rPr>
              <w:fldChar w:fldCharType="separate"/>
            </w:r>
            <w:r w:rsidRPr="00FA0870">
              <w:rPr>
                <w:rFonts w:ascii="TheSans UHH" w:hAnsi="TheSans UHH" w:cs="Arial"/>
                <w:noProof/>
                <w:sz w:val="22"/>
                <w:szCs w:val="22"/>
              </w:rPr>
              <w:t> </w:t>
            </w:r>
            <w:r w:rsidRPr="00FA0870">
              <w:rPr>
                <w:rFonts w:ascii="TheSans UHH" w:hAnsi="TheSans UHH" w:cs="Arial"/>
                <w:noProof/>
                <w:sz w:val="22"/>
                <w:szCs w:val="22"/>
              </w:rPr>
              <w:t> </w:t>
            </w:r>
            <w:r w:rsidRPr="00FA0870">
              <w:rPr>
                <w:rFonts w:ascii="TheSans UHH" w:hAnsi="TheSans UHH" w:cs="Arial"/>
                <w:noProof/>
                <w:sz w:val="22"/>
                <w:szCs w:val="22"/>
              </w:rPr>
              <w:t> </w:t>
            </w:r>
            <w:r w:rsidRPr="00FA0870">
              <w:rPr>
                <w:rFonts w:ascii="TheSans UHH" w:hAnsi="TheSans UHH" w:cs="Arial"/>
                <w:noProof/>
                <w:sz w:val="22"/>
                <w:szCs w:val="22"/>
              </w:rPr>
              <w:t> </w:t>
            </w:r>
            <w:r w:rsidRPr="00FA0870">
              <w:rPr>
                <w:rFonts w:ascii="TheSans UHH" w:hAnsi="TheSans UHH" w:cs="Arial"/>
                <w:noProof/>
                <w:sz w:val="22"/>
                <w:szCs w:val="22"/>
              </w:rPr>
              <w:t> </w:t>
            </w:r>
            <w:r w:rsidRPr="00FA0870">
              <w:rPr>
                <w:rFonts w:ascii="TheSans UHH" w:hAnsi="TheSans UHH" w:cs="Arial"/>
                <w:sz w:val="22"/>
                <w:szCs w:val="22"/>
              </w:rPr>
              <w:fldChar w:fldCharType="end"/>
            </w:r>
          </w:p>
        </w:tc>
      </w:tr>
    </w:tbl>
    <w:p w:rsidR="00643741" w:rsidRPr="00FA0870" w:rsidRDefault="00643741" w:rsidP="006977B6">
      <w:pPr>
        <w:spacing w:line="264" w:lineRule="auto"/>
        <w:jc w:val="both"/>
        <w:rPr>
          <w:rFonts w:ascii="TheSans UHH" w:hAnsi="TheSans UHH"/>
          <w:sz w:val="22"/>
          <w:szCs w:val="22"/>
        </w:rPr>
      </w:pPr>
    </w:p>
    <w:p w:rsidR="00217660" w:rsidRPr="00FA0870" w:rsidRDefault="00A808AF" w:rsidP="006977B6">
      <w:pPr>
        <w:spacing w:line="264" w:lineRule="auto"/>
        <w:jc w:val="both"/>
        <w:rPr>
          <w:rFonts w:ascii="TheSans UHH" w:hAnsi="TheSans UHH"/>
          <w:sz w:val="22"/>
          <w:szCs w:val="22"/>
        </w:rPr>
      </w:pPr>
      <w:r w:rsidRPr="00FA0870">
        <w:rPr>
          <w:rFonts w:ascii="TheSans UHH" w:hAnsi="TheSans UHH"/>
          <w:sz w:val="22"/>
          <w:szCs w:val="22"/>
        </w:rPr>
        <w:t>Ab</w:t>
      </w:r>
      <w:r w:rsidR="002B6FF2" w:rsidRPr="00FA0870">
        <w:rPr>
          <w:rFonts w:ascii="TheSans UHH" w:hAnsi="TheSans UHH"/>
          <w:sz w:val="22"/>
          <w:szCs w:val="22"/>
        </w:rPr>
        <w:t xml:space="preserve"> dem</w:t>
      </w:r>
      <w:r w:rsidRPr="00FA0870">
        <w:rPr>
          <w:rFonts w:ascii="TheSans UHH" w:hAnsi="TheSans UHH"/>
          <w:sz w:val="22"/>
          <w:szCs w:val="22"/>
        </w:rPr>
        <w:t xml:space="preserve"> </w:t>
      </w:r>
      <w:r w:rsidRPr="00FA0870">
        <w:rPr>
          <w:rFonts w:ascii="TheSans UHH" w:hAnsi="TheSans UHH"/>
          <w:sz w:val="22"/>
          <w:szCs w:val="22"/>
        </w:rPr>
        <w:fldChar w:fldCharType="begin">
          <w:ffData>
            <w:name w:val="Text2"/>
            <w:enabled/>
            <w:calcOnExit w:val="0"/>
            <w:textInput/>
          </w:ffData>
        </w:fldChar>
      </w:r>
      <w:bookmarkStart w:id="2" w:name="Text2"/>
      <w:r w:rsidRPr="00FA0870">
        <w:rPr>
          <w:rFonts w:ascii="TheSans UHH" w:hAnsi="TheSans UHH"/>
          <w:sz w:val="22"/>
          <w:szCs w:val="22"/>
        </w:rPr>
        <w:instrText xml:space="preserve"> FORMTEXT </w:instrText>
      </w:r>
      <w:r w:rsidRPr="00FA0870">
        <w:rPr>
          <w:rFonts w:ascii="TheSans UHH" w:hAnsi="TheSans UHH"/>
          <w:sz w:val="22"/>
          <w:szCs w:val="22"/>
        </w:rPr>
      </w:r>
      <w:r w:rsidRPr="00FA0870">
        <w:rPr>
          <w:rFonts w:ascii="TheSans UHH" w:hAnsi="TheSans UHH"/>
          <w:sz w:val="22"/>
          <w:szCs w:val="22"/>
        </w:rPr>
        <w:fldChar w:fldCharType="separate"/>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sz w:val="22"/>
          <w:szCs w:val="22"/>
        </w:rPr>
        <w:fldChar w:fldCharType="end"/>
      </w:r>
      <w:bookmarkEnd w:id="2"/>
      <w:r w:rsidRPr="00FA0870">
        <w:rPr>
          <w:rFonts w:ascii="TheSans UHH" w:hAnsi="TheSans UHH"/>
          <w:sz w:val="22"/>
          <w:szCs w:val="22"/>
        </w:rPr>
        <w:t xml:space="preserve"> </w:t>
      </w:r>
      <w:r w:rsidR="00217660" w:rsidRPr="00FA0870">
        <w:rPr>
          <w:rFonts w:ascii="TheSans UHH" w:hAnsi="TheSans UHH"/>
          <w:sz w:val="22"/>
          <w:szCs w:val="22"/>
        </w:rPr>
        <w:t>ist</w:t>
      </w:r>
      <w:r w:rsidR="00FD6F0A" w:rsidRPr="00FA0870">
        <w:rPr>
          <w:rFonts w:ascii="TheSans UHH" w:hAnsi="TheSans UHH"/>
          <w:sz w:val="22"/>
          <w:szCs w:val="22"/>
        </w:rPr>
        <w:t xml:space="preserve"> </w:t>
      </w:r>
      <w:r w:rsidR="00217660" w:rsidRPr="00FA0870">
        <w:rPr>
          <w:rFonts w:ascii="TheSans UHH" w:hAnsi="TheSans UHH"/>
          <w:sz w:val="22"/>
          <w:szCs w:val="22"/>
        </w:rPr>
        <w:t xml:space="preserve">die Stelle </w:t>
      </w:r>
      <w:r w:rsidR="002046EA" w:rsidRPr="00FA0870">
        <w:rPr>
          <w:rFonts w:ascii="TheSans UHH" w:hAnsi="TheSans UHH"/>
          <w:sz w:val="22"/>
          <w:szCs w:val="22"/>
        </w:rPr>
        <w:t>einer/eines wissenschaftlichen Mitarbeiterin/Mitarbeiters</w:t>
      </w:r>
      <w:r w:rsidR="00AB098D" w:rsidRPr="00FA0870">
        <w:rPr>
          <w:rFonts w:ascii="TheSans UHH" w:hAnsi="TheSans UHH"/>
          <w:sz w:val="22"/>
          <w:szCs w:val="22"/>
        </w:rPr>
        <w:t xml:space="preserve"> </w:t>
      </w:r>
      <w:r w:rsidR="009A00FD" w:rsidRPr="00FA0870">
        <w:rPr>
          <w:rFonts w:ascii="TheSans UHH" w:hAnsi="TheSans UHH"/>
          <w:sz w:val="22"/>
          <w:szCs w:val="22"/>
        </w:rPr>
        <w:t>mit au</w:t>
      </w:r>
      <w:r w:rsidR="009A00FD" w:rsidRPr="00FA0870">
        <w:rPr>
          <w:rFonts w:ascii="TheSans UHH" w:hAnsi="TheSans UHH"/>
          <w:sz w:val="22"/>
          <w:szCs w:val="22"/>
        </w:rPr>
        <w:t>s</w:t>
      </w:r>
      <w:r w:rsidR="009A00FD" w:rsidRPr="00FA0870">
        <w:rPr>
          <w:rFonts w:ascii="TheSans UHH" w:hAnsi="TheSans UHH"/>
          <w:sz w:val="22"/>
          <w:szCs w:val="22"/>
        </w:rPr>
        <w:t>schließlichen</w:t>
      </w:r>
      <w:r w:rsidR="00423CC0" w:rsidRPr="00FA0870">
        <w:rPr>
          <w:rFonts w:ascii="TheSans UHH" w:hAnsi="TheSans UHH"/>
          <w:sz w:val="22"/>
          <w:szCs w:val="22"/>
        </w:rPr>
        <w:t xml:space="preserve"> Lehraufgaben</w:t>
      </w:r>
      <w:r w:rsidR="009A00FD" w:rsidRPr="00FA0870">
        <w:rPr>
          <w:rFonts w:ascii="TheSans UHH" w:hAnsi="TheSans UHH"/>
          <w:sz w:val="22"/>
          <w:szCs w:val="22"/>
        </w:rPr>
        <w:t xml:space="preserve"> gemäß § 28 Abs. 3 HmbHG* unbefristet </w:t>
      </w:r>
      <w:r w:rsidR="00217660" w:rsidRPr="00FA0870">
        <w:rPr>
          <w:rFonts w:ascii="TheSans UHH" w:hAnsi="TheSans UHH"/>
          <w:sz w:val="22"/>
          <w:szCs w:val="22"/>
        </w:rPr>
        <w:t>zu besetzen.</w:t>
      </w:r>
    </w:p>
    <w:p w:rsidR="00217660" w:rsidRPr="00FA0870" w:rsidRDefault="00217660" w:rsidP="006977B6">
      <w:pPr>
        <w:spacing w:line="264" w:lineRule="auto"/>
        <w:jc w:val="both"/>
        <w:rPr>
          <w:rFonts w:ascii="TheSans UHH" w:hAnsi="TheSans UHH"/>
          <w:sz w:val="22"/>
          <w:szCs w:val="22"/>
        </w:rPr>
      </w:pPr>
    </w:p>
    <w:p w:rsidR="00703D3D" w:rsidRPr="00FA0870" w:rsidRDefault="00217660" w:rsidP="006977B6">
      <w:pPr>
        <w:pStyle w:val="berschrift3"/>
        <w:spacing w:line="264" w:lineRule="auto"/>
        <w:rPr>
          <w:rFonts w:ascii="TheSans UHH" w:hAnsi="TheSans UHH"/>
          <w:sz w:val="22"/>
          <w:szCs w:val="22"/>
        </w:rPr>
      </w:pPr>
      <w:r w:rsidRPr="00FA0870">
        <w:rPr>
          <w:rFonts w:ascii="TheSans UHH" w:hAnsi="TheSans UHH"/>
          <w:sz w:val="22"/>
          <w:szCs w:val="22"/>
        </w:rPr>
        <w:t xml:space="preserve">Die Vergütung erfolgt nach </w:t>
      </w:r>
      <w:r w:rsidR="001A6F7B" w:rsidRPr="00FA0870">
        <w:rPr>
          <w:rFonts w:ascii="TheSans UHH" w:hAnsi="TheSans UHH"/>
          <w:sz w:val="22"/>
          <w:szCs w:val="22"/>
        </w:rPr>
        <w:t xml:space="preserve">der Entgeltgruppe </w:t>
      </w:r>
      <w:r w:rsidR="00F527EA">
        <w:rPr>
          <w:rFonts w:ascii="TheSans UHH" w:hAnsi="TheSans UHH"/>
          <w:sz w:val="22"/>
          <w:szCs w:val="22"/>
        </w:rPr>
        <w:fldChar w:fldCharType="begin">
          <w:ffData>
            <w:name w:val="Dropdown4"/>
            <w:enabled/>
            <w:calcOnExit w:val="0"/>
            <w:ddList>
              <w:listEntry w:val="14"/>
              <w:listEntry w:val="15"/>
            </w:ddList>
          </w:ffData>
        </w:fldChar>
      </w:r>
      <w:bookmarkStart w:id="3" w:name="Dropdown4"/>
      <w:r w:rsidR="00F527EA">
        <w:rPr>
          <w:rFonts w:ascii="TheSans UHH" w:hAnsi="TheSans UHH"/>
          <w:sz w:val="22"/>
          <w:szCs w:val="22"/>
        </w:rPr>
        <w:instrText xml:space="preserve"> FORMDROPDOWN </w:instrText>
      </w:r>
      <w:r w:rsidR="00ED45BA">
        <w:rPr>
          <w:rFonts w:ascii="TheSans UHH" w:hAnsi="TheSans UHH"/>
          <w:sz w:val="22"/>
          <w:szCs w:val="22"/>
        </w:rPr>
      </w:r>
      <w:r w:rsidR="00ED45BA">
        <w:rPr>
          <w:rFonts w:ascii="TheSans UHH" w:hAnsi="TheSans UHH"/>
          <w:sz w:val="22"/>
          <w:szCs w:val="22"/>
        </w:rPr>
        <w:fldChar w:fldCharType="separate"/>
      </w:r>
      <w:r w:rsidR="00F527EA">
        <w:rPr>
          <w:rFonts w:ascii="TheSans UHH" w:hAnsi="TheSans UHH"/>
          <w:sz w:val="22"/>
          <w:szCs w:val="22"/>
        </w:rPr>
        <w:fldChar w:fldCharType="end"/>
      </w:r>
      <w:bookmarkEnd w:id="3"/>
      <w:r w:rsidR="001A6F7B" w:rsidRPr="00FA0870">
        <w:rPr>
          <w:rFonts w:ascii="TheSans UHH" w:hAnsi="TheSans UHH"/>
          <w:sz w:val="22"/>
          <w:szCs w:val="22"/>
        </w:rPr>
        <w:t xml:space="preserve"> TV-L</w:t>
      </w:r>
      <w:r w:rsidRPr="00FA0870">
        <w:rPr>
          <w:rFonts w:ascii="TheSans UHH" w:hAnsi="TheSans UHH"/>
          <w:sz w:val="22"/>
          <w:szCs w:val="22"/>
        </w:rPr>
        <w:t>. Die wöchentliche A</w:t>
      </w:r>
      <w:r w:rsidR="00A808AF" w:rsidRPr="00FA0870">
        <w:rPr>
          <w:rFonts w:ascii="TheSans UHH" w:hAnsi="TheSans UHH"/>
          <w:sz w:val="22"/>
          <w:szCs w:val="22"/>
        </w:rPr>
        <w:t>rbeitszeit beträgt</w:t>
      </w:r>
      <w:r w:rsidR="0038399E" w:rsidRPr="00FA0870">
        <w:rPr>
          <w:rFonts w:ascii="TheSans UHH" w:hAnsi="TheSans UHH"/>
          <w:sz w:val="22"/>
          <w:szCs w:val="22"/>
        </w:rPr>
        <w:t xml:space="preserve"> </w:t>
      </w:r>
      <w:r w:rsidR="001B2BB9">
        <w:rPr>
          <w:rFonts w:ascii="TheSans UHH" w:hAnsi="TheSans UHH" w:cs="Arial"/>
          <w:sz w:val="22"/>
          <w:szCs w:val="22"/>
        </w:rPr>
        <w:t>39 Stunden.</w:t>
      </w:r>
    </w:p>
    <w:p w:rsidR="00703D3D" w:rsidRPr="00FA0870" w:rsidRDefault="00703D3D" w:rsidP="006977B6">
      <w:pPr>
        <w:pStyle w:val="berschrift3"/>
        <w:spacing w:line="264" w:lineRule="auto"/>
        <w:rPr>
          <w:rFonts w:ascii="TheSans UHH" w:hAnsi="TheSans UHH"/>
          <w:sz w:val="22"/>
          <w:szCs w:val="22"/>
        </w:rPr>
      </w:pPr>
    </w:p>
    <w:p w:rsidR="00217660" w:rsidRPr="00FA0870" w:rsidRDefault="00217660" w:rsidP="006977B6">
      <w:pPr>
        <w:spacing w:line="264" w:lineRule="auto"/>
        <w:jc w:val="both"/>
        <w:rPr>
          <w:rFonts w:ascii="TheSans UHH" w:hAnsi="TheSans UHH"/>
          <w:sz w:val="22"/>
          <w:szCs w:val="22"/>
        </w:rPr>
      </w:pPr>
      <w:r w:rsidRPr="00FA0870">
        <w:rPr>
          <w:rFonts w:ascii="TheSans UHH" w:hAnsi="TheSans UHH"/>
          <w:sz w:val="22"/>
          <w:szCs w:val="22"/>
        </w:rPr>
        <w:t>Die Universität strebt die Erhöhung des Anteils von Frauen am wissenschaftlichen Personal an und fordert deshalb qualifizierte Frauen nachdrücklich auf, sich zu bewerben. Frauen werden im Sinne des Hamburgischen Gleichstellungsgesetzes bei gleichwertiger Qualifikation vorra</w:t>
      </w:r>
      <w:r w:rsidRPr="00FA0870">
        <w:rPr>
          <w:rFonts w:ascii="TheSans UHH" w:hAnsi="TheSans UHH"/>
          <w:sz w:val="22"/>
          <w:szCs w:val="22"/>
        </w:rPr>
        <w:t>n</w:t>
      </w:r>
      <w:r w:rsidRPr="00FA0870">
        <w:rPr>
          <w:rFonts w:ascii="TheSans UHH" w:hAnsi="TheSans UHH"/>
          <w:sz w:val="22"/>
          <w:szCs w:val="22"/>
        </w:rPr>
        <w:t>gig berücksichtigt.</w:t>
      </w:r>
    </w:p>
    <w:p w:rsidR="00217660" w:rsidRPr="00FA0870" w:rsidRDefault="00217660" w:rsidP="006977B6">
      <w:pPr>
        <w:spacing w:line="264" w:lineRule="auto"/>
        <w:jc w:val="both"/>
        <w:rPr>
          <w:rFonts w:ascii="TheSans UHH" w:hAnsi="TheSans UHH"/>
          <w:sz w:val="22"/>
          <w:szCs w:val="22"/>
        </w:rPr>
      </w:pPr>
    </w:p>
    <w:p w:rsidR="00217660" w:rsidRPr="00FA0870" w:rsidRDefault="00217660" w:rsidP="006977B6">
      <w:pPr>
        <w:spacing w:line="264" w:lineRule="auto"/>
        <w:jc w:val="both"/>
        <w:rPr>
          <w:rFonts w:ascii="TheSans UHH" w:hAnsi="TheSans UHH"/>
          <w:b/>
          <w:sz w:val="22"/>
          <w:szCs w:val="22"/>
          <w:u w:val="single"/>
        </w:rPr>
      </w:pPr>
      <w:r w:rsidRPr="00FA0870">
        <w:rPr>
          <w:rFonts w:ascii="TheSans UHH" w:hAnsi="TheSans UHH"/>
          <w:b/>
          <w:sz w:val="22"/>
          <w:szCs w:val="22"/>
          <w:u w:val="single"/>
        </w:rPr>
        <w:t>Aufgaben:</w:t>
      </w:r>
    </w:p>
    <w:p w:rsidR="00217660" w:rsidRPr="00FA0870" w:rsidRDefault="00B33333" w:rsidP="006977B6">
      <w:pPr>
        <w:spacing w:line="264" w:lineRule="auto"/>
        <w:jc w:val="both"/>
        <w:rPr>
          <w:rFonts w:ascii="TheSans UHH" w:hAnsi="TheSans UHH"/>
          <w:sz w:val="22"/>
          <w:szCs w:val="22"/>
        </w:rPr>
      </w:pPr>
      <w:r w:rsidRPr="00FA0870">
        <w:rPr>
          <w:rFonts w:ascii="TheSans UHH" w:hAnsi="TheSans UHH"/>
          <w:sz w:val="22"/>
          <w:szCs w:val="22"/>
        </w:rPr>
        <w:t>Zu den Dienstaufgaben gehören ausschließlich wissenschaftliche Dienstleistungen in der Le</w:t>
      </w:r>
      <w:r w:rsidRPr="00FA0870">
        <w:rPr>
          <w:rFonts w:ascii="TheSans UHH" w:hAnsi="TheSans UHH"/>
          <w:sz w:val="22"/>
          <w:szCs w:val="22"/>
        </w:rPr>
        <w:t>h</w:t>
      </w:r>
      <w:r w:rsidRPr="00FA0870">
        <w:rPr>
          <w:rFonts w:ascii="TheSans UHH" w:hAnsi="TheSans UHH"/>
          <w:sz w:val="22"/>
          <w:szCs w:val="22"/>
        </w:rPr>
        <w:t>re, die selbstständig oder unter der Verantwortung einer Hochschullehrerin / eines Hochschu</w:t>
      </w:r>
      <w:r w:rsidRPr="00FA0870">
        <w:rPr>
          <w:rFonts w:ascii="TheSans UHH" w:hAnsi="TheSans UHH"/>
          <w:sz w:val="22"/>
          <w:szCs w:val="22"/>
        </w:rPr>
        <w:t>l</w:t>
      </w:r>
      <w:r w:rsidRPr="00FA0870">
        <w:rPr>
          <w:rFonts w:ascii="TheSans UHH" w:hAnsi="TheSans UHH"/>
          <w:sz w:val="22"/>
          <w:szCs w:val="22"/>
        </w:rPr>
        <w:t>lehrers zu erfüllen sind. Die Lehrverpflichtung</w:t>
      </w:r>
      <w:r w:rsidR="009A00FD" w:rsidRPr="00FA0870">
        <w:rPr>
          <w:rFonts w:ascii="TheSans UHH" w:hAnsi="TheSans UHH"/>
          <w:sz w:val="22"/>
          <w:szCs w:val="22"/>
        </w:rPr>
        <w:t xml:space="preserve"> bemisst sich nach der Lehrverpflichtungsveror</w:t>
      </w:r>
      <w:r w:rsidR="009A00FD" w:rsidRPr="00FA0870">
        <w:rPr>
          <w:rFonts w:ascii="TheSans UHH" w:hAnsi="TheSans UHH"/>
          <w:sz w:val="22"/>
          <w:szCs w:val="22"/>
        </w:rPr>
        <w:t>d</w:t>
      </w:r>
      <w:r w:rsidR="009A00FD" w:rsidRPr="00FA0870">
        <w:rPr>
          <w:rFonts w:ascii="TheSans UHH" w:hAnsi="TheSans UHH"/>
          <w:sz w:val="22"/>
          <w:szCs w:val="22"/>
        </w:rPr>
        <w:t>nung für die Hamburger Hochschulen (LVVO) in ihrer jeweils geltenden Fassung. Das Dekanat kann die Lehrverpflichtung auf dieser Grundlage neu festlegen. Die Lehrverpflichtung beträgt gegenwärtig</w:t>
      </w:r>
      <w:r w:rsidRPr="00FA0870">
        <w:rPr>
          <w:rFonts w:ascii="TheSans UHH" w:hAnsi="TheSans UHH"/>
          <w:sz w:val="22"/>
          <w:szCs w:val="22"/>
        </w:rPr>
        <w:t xml:space="preserve"> </w:t>
      </w:r>
      <w:r w:rsidR="00423CC0" w:rsidRPr="00FA0870">
        <w:rPr>
          <w:rFonts w:ascii="TheSans UHH" w:hAnsi="TheSans UHH"/>
          <w:sz w:val="22"/>
          <w:szCs w:val="22"/>
        </w:rPr>
        <w:fldChar w:fldCharType="begin">
          <w:ffData>
            <w:name w:val="Text16"/>
            <w:enabled/>
            <w:calcOnExit w:val="0"/>
            <w:textInput/>
          </w:ffData>
        </w:fldChar>
      </w:r>
      <w:bookmarkStart w:id="4" w:name="Text16"/>
      <w:r w:rsidR="00423CC0" w:rsidRPr="00FA0870">
        <w:rPr>
          <w:rFonts w:ascii="TheSans UHH" w:hAnsi="TheSans UHH"/>
          <w:sz w:val="22"/>
          <w:szCs w:val="22"/>
        </w:rPr>
        <w:instrText xml:space="preserve"> FORMTEXT </w:instrText>
      </w:r>
      <w:r w:rsidR="00423CC0" w:rsidRPr="00FA0870">
        <w:rPr>
          <w:rFonts w:ascii="TheSans UHH" w:hAnsi="TheSans UHH"/>
          <w:sz w:val="22"/>
          <w:szCs w:val="22"/>
        </w:rPr>
      </w:r>
      <w:r w:rsidR="00423CC0" w:rsidRPr="00FA0870">
        <w:rPr>
          <w:rFonts w:ascii="TheSans UHH" w:hAnsi="TheSans UHH"/>
          <w:sz w:val="22"/>
          <w:szCs w:val="22"/>
        </w:rPr>
        <w:fldChar w:fldCharType="separate"/>
      </w:r>
      <w:r w:rsidR="00423CC0" w:rsidRPr="00FA0870">
        <w:rPr>
          <w:rFonts w:ascii="TheSans UHH" w:hAnsi="TheSans UHH"/>
          <w:noProof/>
          <w:sz w:val="22"/>
          <w:szCs w:val="22"/>
        </w:rPr>
        <w:t> </w:t>
      </w:r>
      <w:r w:rsidR="00423CC0" w:rsidRPr="00FA0870">
        <w:rPr>
          <w:rFonts w:ascii="TheSans UHH" w:hAnsi="TheSans UHH"/>
          <w:noProof/>
          <w:sz w:val="22"/>
          <w:szCs w:val="22"/>
        </w:rPr>
        <w:t> </w:t>
      </w:r>
      <w:r w:rsidR="00423CC0" w:rsidRPr="00FA0870">
        <w:rPr>
          <w:rFonts w:ascii="TheSans UHH" w:hAnsi="TheSans UHH"/>
          <w:noProof/>
          <w:sz w:val="22"/>
          <w:szCs w:val="22"/>
        </w:rPr>
        <w:t> </w:t>
      </w:r>
      <w:r w:rsidR="00423CC0" w:rsidRPr="00FA0870">
        <w:rPr>
          <w:rFonts w:ascii="TheSans UHH" w:hAnsi="TheSans UHH"/>
          <w:noProof/>
          <w:sz w:val="22"/>
          <w:szCs w:val="22"/>
        </w:rPr>
        <w:t> </w:t>
      </w:r>
      <w:r w:rsidR="00423CC0" w:rsidRPr="00FA0870">
        <w:rPr>
          <w:rFonts w:ascii="TheSans UHH" w:hAnsi="TheSans UHH"/>
          <w:noProof/>
          <w:sz w:val="22"/>
          <w:szCs w:val="22"/>
        </w:rPr>
        <w:t> </w:t>
      </w:r>
      <w:r w:rsidR="00423CC0" w:rsidRPr="00FA0870">
        <w:rPr>
          <w:rFonts w:ascii="TheSans UHH" w:hAnsi="TheSans UHH"/>
          <w:sz w:val="22"/>
          <w:szCs w:val="22"/>
        </w:rPr>
        <w:fldChar w:fldCharType="end"/>
      </w:r>
      <w:bookmarkEnd w:id="4"/>
      <w:r w:rsidRPr="00FA0870">
        <w:rPr>
          <w:rFonts w:ascii="TheSans UHH" w:hAnsi="TheSans UHH"/>
          <w:sz w:val="22"/>
          <w:szCs w:val="22"/>
        </w:rPr>
        <w:t xml:space="preserve"> Lehrveranstaltungsstunden im Semeste</w:t>
      </w:r>
      <w:r w:rsidR="00C97E86" w:rsidRPr="00FA0870">
        <w:rPr>
          <w:rFonts w:ascii="TheSans UHH" w:hAnsi="TheSans UHH"/>
          <w:sz w:val="22"/>
          <w:szCs w:val="22"/>
        </w:rPr>
        <w:t>r.</w:t>
      </w:r>
    </w:p>
    <w:p w:rsidR="00B33333" w:rsidRPr="00FA0870" w:rsidRDefault="00B33333" w:rsidP="006977B6">
      <w:pPr>
        <w:spacing w:line="264" w:lineRule="auto"/>
        <w:jc w:val="both"/>
        <w:rPr>
          <w:rFonts w:ascii="TheSans UHH" w:hAnsi="TheSans UHH"/>
          <w:b/>
          <w:sz w:val="22"/>
          <w:szCs w:val="22"/>
          <w:u w:val="single"/>
        </w:rPr>
      </w:pPr>
    </w:p>
    <w:p w:rsidR="00217660" w:rsidRPr="00FA0870" w:rsidRDefault="00217660" w:rsidP="006977B6">
      <w:pPr>
        <w:spacing w:line="264" w:lineRule="auto"/>
        <w:jc w:val="both"/>
        <w:rPr>
          <w:rFonts w:ascii="TheSans UHH" w:hAnsi="TheSans UHH"/>
          <w:b/>
          <w:sz w:val="22"/>
          <w:szCs w:val="22"/>
          <w:u w:val="single"/>
        </w:rPr>
      </w:pPr>
      <w:r w:rsidRPr="00FA0870">
        <w:rPr>
          <w:rFonts w:ascii="TheSans UHH" w:hAnsi="TheSans UHH"/>
          <w:b/>
          <w:sz w:val="22"/>
          <w:szCs w:val="22"/>
          <w:u w:val="single"/>
        </w:rPr>
        <w:t>Aufgabengebiet:</w:t>
      </w:r>
    </w:p>
    <w:p w:rsidR="00217660" w:rsidRPr="00FA0870" w:rsidRDefault="00A808AF" w:rsidP="006977B6">
      <w:pPr>
        <w:spacing w:line="264" w:lineRule="auto"/>
        <w:jc w:val="both"/>
        <w:rPr>
          <w:rFonts w:ascii="TheSans UHH" w:hAnsi="TheSans UHH"/>
          <w:sz w:val="22"/>
          <w:szCs w:val="22"/>
          <w:u w:val="single"/>
        </w:rPr>
      </w:pPr>
      <w:r w:rsidRPr="00FA0870">
        <w:rPr>
          <w:rFonts w:ascii="TheSans UHH" w:hAnsi="TheSans UHH"/>
          <w:sz w:val="22"/>
          <w:szCs w:val="22"/>
        </w:rPr>
        <w:fldChar w:fldCharType="begin">
          <w:ffData>
            <w:name w:val="Text7"/>
            <w:enabled/>
            <w:calcOnExit w:val="0"/>
            <w:textInput/>
          </w:ffData>
        </w:fldChar>
      </w:r>
      <w:bookmarkStart w:id="5" w:name="Text7"/>
      <w:r w:rsidRPr="00FA0870">
        <w:rPr>
          <w:rFonts w:ascii="TheSans UHH" w:hAnsi="TheSans UHH"/>
          <w:sz w:val="22"/>
          <w:szCs w:val="22"/>
        </w:rPr>
        <w:instrText xml:space="preserve"> FORMTEXT </w:instrText>
      </w:r>
      <w:r w:rsidRPr="00FA0870">
        <w:rPr>
          <w:rFonts w:ascii="TheSans UHH" w:hAnsi="TheSans UHH"/>
          <w:sz w:val="22"/>
          <w:szCs w:val="22"/>
        </w:rPr>
      </w:r>
      <w:r w:rsidRPr="00FA0870">
        <w:rPr>
          <w:rFonts w:ascii="TheSans UHH" w:hAnsi="TheSans UHH"/>
          <w:sz w:val="22"/>
          <w:szCs w:val="22"/>
        </w:rPr>
        <w:fldChar w:fldCharType="separate"/>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sz w:val="22"/>
          <w:szCs w:val="22"/>
        </w:rPr>
        <w:fldChar w:fldCharType="end"/>
      </w:r>
      <w:bookmarkEnd w:id="5"/>
    </w:p>
    <w:p w:rsidR="00217660" w:rsidRPr="00FA0870" w:rsidRDefault="00217660" w:rsidP="006977B6">
      <w:pPr>
        <w:spacing w:line="264" w:lineRule="auto"/>
        <w:jc w:val="both"/>
        <w:rPr>
          <w:rFonts w:ascii="TheSans UHH" w:hAnsi="TheSans UHH"/>
          <w:sz w:val="22"/>
          <w:szCs w:val="22"/>
          <w:u w:val="single"/>
        </w:rPr>
      </w:pPr>
    </w:p>
    <w:p w:rsidR="00217660" w:rsidRPr="00FA0870" w:rsidRDefault="00217660" w:rsidP="006977B6">
      <w:pPr>
        <w:spacing w:line="264" w:lineRule="auto"/>
        <w:jc w:val="both"/>
        <w:rPr>
          <w:rFonts w:ascii="TheSans UHH" w:hAnsi="TheSans UHH"/>
          <w:sz w:val="22"/>
          <w:szCs w:val="22"/>
        </w:rPr>
      </w:pPr>
      <w:r w:rsidRPr="00FA0870">
        <w:rPr>
          <w:rFonts w:ascii="TheSans UHH" w:hAnsi="TheSans UHH"/>
          <w:b/>
          <w:sz w:val="22"/>
          <w:szCs w:val="22"/>
          <w:u w:val="single"/>
        </w:rPr>
        <w:t>Einstellungsvoraussetzungen:</w:t>
      </w:r>
      <w:r w:rsidRPr="00FA0870">
        <w:rPr>
          <w:rFonts w:ascii="TheSans UHH" w:hAnsi="TheSans UHH"/>
          <w:sz w:val="22"/>
          <w:szCs w:val="22"/>
        </w:rPr>
        <w:t xml:space="preserve"> </w:t>
      </w:r>
    </w:p>
    <w:p w:rsidR="00102263" w:rsidRPr="00FA0870" w:rsidRDefault="00217660" w:rsidP="006977B6">
      <w:pPr>
        <w:spacing w:line="264" w:lineRule="auto"/>
        <w:jc w:val="both"/>
        <w:rPr>
          <w:rFonts w:ascii="TheSans UHH" w:hAnsi="TheSans UHH"/>
          <w:sz w:val="22"/>
          <w:szCs w:val="22"/>
        </w:rPr>
      </w:pPr>
      <w:r w:rsidRPr="00FA0870">
        <w:rPr>
          <w:rFonts w:ascii="TheSans UHH" w:hAnsi="TheSans UHH"/>
          <w:sz w:val="22"/>
          <w:szCs w:val="22"/>
        </w:rPr>
        <w:t>Ab</w:t>
      </w:r>
      <w:r w:rsidR="00A808AF" w:rsidRPr="00FA0870">
        <w:rPr>
          <w:rFonts w:ascii="TheSans UHH" w:hAnsi="TheSans UHH"/>
          <w:sz w:val="22"/>
          <w:szCs w:val="22"/>
        </w:rPr>
        <w:t>schluss</w:t>
      </w:r>
      <w:r w:rsidRPr="00FA0870">
        <w:rPr>
          <w:rFonts w:ascii="TheSans UHH" w:hAnsi="TheSans UHH"/>
          <w:sz w:val="22"/>
          <w:szCs w:val="22"/>
        </w:rPr>
        <w:t xml:space="preserve"> eines den Aufgaben entsprechenden Hochschulstudiums</w:t>
      </w:r>
      <w:r w:rsidR="00FA0870">
        <w:rPr>
          <w:rFonts w:ascii="TheSans UHH" w:hAnsi="TheSans UHH"/>
          <w:sz w:val="22"/>
          <w:szCs w:val="22"/>
        </w:rPr>
        <w:t>, Promotion.</w:t>
      </w:r>
      <w:r w:rsidR="00C97E86" w:rsidRPr="00FA0870">
        <w:rPr>
          <w:rFonts w:ascii="TheSans UHH" w:hAnsi="TheSans UHH"/>
          <w:sz w:val="22"/>
          <w:szCs w:val="22"/>
        </w:rPr>
        <w:t xml:space="preserve"> </w:t>
      </w:r>
      <w:r w:rsidR="006C0CFE" w:rsidRPr="00FA0870">
        <w:rPr>
          <w:rFonts w:ascii="TheSans UHH" w:hAnsi="TheSans UHH"/>
          <w:sz w:val="22"/>
          <w:szCs w:val="22"/>
        </w:rPr>
        <w:fldChar w:fldCharType="begin">
          <w:ffData>
            <w:name w:val="Text8"/>
            <w:enabled/>
            <w:calcOnExit w:val="0"/>
            <w:textInput>
              <w:default w:val="Bitte hier ggf. weitere Voraussetzungen eintragen."/>
            </w:textInput>
          </w:ffData>
        </w:fldChar>
      </w:r>
      <w:bookmarkStart w:id="6" w:name="Text8"/>
      <w:r w:rsidR="006C0CFE" w:rsidRPr="00FA0870">
        <w:rPr>
          <w:rFonts w:ascii="TheSans UHH" w:hAnsi="TheSans UHH"/>
          <w:sz w:val="22"/>
          <w:szCs w:val="22"/>
        </w:rPr>
        <w:instrText xml:space="preserve"> FORMTEXT </w:instrText>
      </w:r>
      <w:r w:rsidR="006C0CFE" w:rsidRPr="00FA0870">
        <w:rPr>
          <w:rFonts w:ascii="TheSans UHH" w:hAnsi="TheSans UHH"/>
          <w:sz w:val="22"/>
          <w:szCs w:val="22"/>
        </w:rPr>
      </w:r>
      <w:r w:rsidR="006C0CFE" w:rsidRPr="00FA0870">
        <w:rPr>
          <w:rFonts w:ascii="TheSans UHH" w:hAnsi="TheSans UHH"/>
          <w:sz w:val="22"/>
          <w:szCs w:val="22"/>
        </w:rPr>
        <w:fldChar w:fldCharType="separate"/>
      </w:r>
      <w:r w:rsidR="006C0CFE" w:rsidRPr="00FA0870">
        <w:rPr>
          <w:rFonts w:ascii="TheSans UHH" w:hAnsi="TheSans UHH"/>
          <w:noProof/>
          <w:sz w:val="22"/>
          <w:szCs w:val="22"/>
        </w:rPr>
        <w:t>Bitte hier ggf. weitere Voraussetzungen eintragen.</w:t>
      </w:r>
      <w:r w:rsidR="006C0CFE" w:rsidRPr="00FA0870">
        <w:rPr>
          <w:rFonts w:ascii="TheSans UHH" w:hAnsi="TheSans UHH"/>
          <w:sz w:val="22"/>
          <w:szCs w:val="22"/>
        </w:rPr>
        <w:fldChar w:fldCharType="end"/>
      </w:r>
      <w:bookmarkEnd w:id="6"/>
    </w:p>
    <w:p w:rsidR="00217660" w:rsidRPr="00FA0870" w:rsidRDefault="00217660" w:rsidP="006977B6">
      <w:pPr>
        <w:spacing w:line="264" w:lineRule="auto"/>
        <w:jc w:val="both"/>
        <w:rPr>
          <w:rFonts w:ascii="TheSans UHH" w:hAnsi="TheSans UHH"/>
          <w:sz w:val="22"/>
          <w:szCs w:val="22"/>
        </w:rPr>
      </w:pPr>
    </w:p>
    <w:p w:rsidR="00217660" w:rsidRPr="00FA0870" w:rsidRDefault="00217660" w:rsidP="006977B6">
      <w:pPr>
        <w:pStyle w:val="Textkrper"/>
        <w:spacing w:line="264" w:lineRule="auto"/>
        <w:rPr>
          <w:rFonts w:ascii="TheSans UHH" w:hAnsi="TheSans UHH"/>
          <w:sz w:val="22"/>
          <w:szCs w:val="22"/>
        </w:rPr>
      </w:pPr>
      <w:r w:rsidRPr="00FA0870">
        <w:rPr>
          <w:rFonts w:ascii="TheSans UHH" w:hAnsi="TheSans UHH"/>
          <w:sz w:val="22"/>
          <w:szCs w:val="22"/>
        </w:rPr>
        <w:t>Schwerbehinderte haben Vorrang vor gesetzlich nicht bevorrechtigten Bewerberi</w:t>
      </w:r>
      <w:r w:rsidRPr="00FA0870">
        <w:rPr>
          <w:rFonts w:ascii="TheSans UHH" w:hAnsi="TheSans UHH"/>
          <w:sz w:val="22"/>
          <w:szCs w:val="22"/>
        </w:rPr>
        <w:t>n</w:t>
      </w:r>
      <w:r w:rsidRPr="00FA0870">
        <w:rPr>
          <w:rFonts w:ascii="TheSans UHH" w:hAnsi="TheSans UHH"/>
          <w:sz w:val="22"/>
          <w:szCs w:val="22"/>
        </w:rPr>
        <w:t>nen/Bewerbern</w:t>
      </w:r>
      <w:r w:rsidR="00102263" w:rsidRPr="00FA0870">
        <w:rPr>
          <w:rFonts w:ascii="TheSans UHH" w:hAnsi="TheSans UHH"/>
          <w:sz w:val="22"/>
          <w:szCs w:val="22"/>
        </w:rPr>
        <w:t xml:space="preserve"> bei </w:t>
      </w:r>
      <w:r w:rsidRPr="00FA0870">
        <w:rPr>
          <w:rFonts w:ascii="TheSans UHH" w:hAnsi="TheSans UHH"/>
          <w:sz w:val="22"/>
          <w:szCs w:val="22"/>
        </w:rPr>
        <w:t>gleicher Eignung, Befähigung und fachlicher Leistung.</w:t>
      </w:r>
    </w:p>
    <w:p w:rsidR="00217660" w:rsidRPr="00FA0870" w:rsidRDefault="00217660" w:rsidP="006977B6">
      <w:pPr>
        <w:spacing w:line="264" w:lineRule="auto"/>
        <w:jc w:val="both"/>
        <w:rPr>
          <w:rFonts w:ascii="TheSans UHH" w:hAnsi="TheSans UHH"/>
          <w:sz w:val="22"/>
          <w:szCs w:val="22"/>
        </w:rPr>
      </w:pPr>
    </w:p>
    <w:p w:rsidR="00102263" w:rsidRPr="00FA0870" w:rsidRDefault="00102263" w:rsidP="006977B6">
      <w:pPr>
        <w:spacing w:line="264" w:lineRule="auto"/>
        <w:rPr>
          <w:rFonts w:ascii="TheSans UHH" w:hAnsi="TheSans UHH"/>
          <w:sz w:val="22"/>
          <w:szCs w:val="22"/>
        </w:rPr>
      </w:pPr>
      <w:r w:rsidRPr="00FA0870">
        <w:rPr>
          <w:rFonts w:ascii="TheSans UHH" w:hAnsi="TheSans UHH"/>
          <w:sz w:val="22"/>
          <w:szCs w:val="22"/>
        </w:rPr>
        <w:t xml:space="preserve">Für nähere Informationen wenden Sie sich bitte an </w:t>
      </w:r>
      <w:r w:rsidRPr="00FA0870">
        <w:rPr>
          <w:rFonts w:ascii="TheSans UHH" w:hAnsi="TheSans UHH"/>
          <w:sz w:val="22"/>
          <w:szCs w:val="22"/>
        </w:rPr>
        <w:fldChar w:fldCharType="begin">
          <w:ffData>
            <w:name w:val="Text10"/>
            <w:enabled/>
            <w:calcOnExit w:val="0"/>
            <w:textInput/>
          </w:ffData>
        </w:fldChar>
      </w:r>
      <w:bookmarkStart w:id="7" w:name="Text10"/>
      <w:r w:rsidRPr="00FA0870">
        <w:rPr>
          <w:rFonts w:ascii="TheSans UHH" w:hAnsi="TheSans UHH"/>
          <w:sz w:val="22"/>
          <w:szCs w:val="22"/>
        </w:rPr>
        <w:instrText xml:space="preserve"> FORMTEXT </w:instrText>
      </w:r>
      <w:r w:rsidRPr="00FA0870">
        <w:rPr>
          <w:rFonts w:ascii="TheSans UHH" w:hAnsi="TheSans UHH"/>
          <w:sz w:val="22"/>
          <w:szCs w:val="22"/>
        </w:rPr>
      </w:r>
      <w:r w:rsidRPr="00FA0870">
        <w:rPr>
          <w:rFonts w:ascii="TheSans UHH" w:hAnsi="TheSans UHH"/>
          <w:sz w:val="22"/>
          <w:szCs w:val="22"/>
        </w:rPr>
        <w:fldChar w:fldCharType="separate"/>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sz w:val="22"/>
          <w:szCs w:val="22"/>
        </w:rPr>
        <w:fldChar w:fldCharType="end"/>
      </w:r>
      <w:bookmarkEnd w:id="7"/>
      <w:r w:rsidRPr="00FA0870">
        <w:rPr>
          <w:rFonts w:ascii="TheSans UHH" w:hAnsi="TheSans UHH"/>
          <w:sz w:val="22"/>
          <w:szCs w:val="22"/>
        </w:rPr>
        <w:t xml:space="preserve"> oder schauen Sie im Internet unter </w:t>
      </w:r>
      <w:r w:rsidRPr="00FA0870">
        <w:rPr>
          <w:rFonts w:ascii="TheSans UHH" w:hAnsi="TheSans UHH"/>
          <w:sz w:val="22"/>
          <w:szCs w:val="22"/>
        </w:rPr>
        <w:fldChar w:fldCharType="begin">
          <w:ffData>
            <w:name w:val="Text11"/>
            <w:enabled/>
            <w:calcOnExit w:val="0"/>
            <w:textInput/>
          </w:ffData>
        </w:fldChar>
      </w:r>
      <w:bookmarkStart w:id="8" w:name="Text11"/>
      <w:r w:rsidRPr="00FA0870">
        <w:rPr>
          <w:rFonts w:ascii="TheSans UHH" w:hAnsi="TheSans UHH"/>
          <w:sz w:val="22"/>
          <w:szCs w:val="22"/>
        </w:rPr>
        <w:instrText xml:space="preserve"> FORMTEXT </w:instrText>
      </w:r>
      <w:r w:rsidRPr="00FA0870">
        <w:rPr>
          <w:rFonts w:ascii="TheSans UHH" w:hAnsi="TheSans UHH"/>
          <w:sz w:val="22"/>
          <w:szCs w:val="22"/>
        </w:rPr>
      </w:r>
      <w:r w:rsidRPr="00FA0870">
        <w:rPr>
          <w:rFonts w:ascii="TheSans UHH" w:hAnsi="TheSans UHH"/>
          <w:sz w:val="22"/>
          <w:szCs w:val="22"/>
        </w:rPr>
        <w:fldChar w:fldCharType="separate"/>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noProof/>
          <w:sz w:val="22"/>
          <w:szCs w:val="22"/>
        </w:rPr>
        <w:t> </w:t>
      </w:r>
      <w:r w:rsidRPr="00FA0870">
        <w:rPr>
          <w:rFonts w:ascii="TheSans UHH" w:hAnsi="TheSans UHH"/>
          <w:sz w:val="22"/>
          <w:szCs w:val="22"/>
        </w:rPr>
        <w:fldChar w:fldCharType="end"/>
      </w:r>
      <w:bookmarkEnd w:id="8"/>
      <w:r w:rsidRPr="00FA0870">
        <w:rPr>
          <w:rFonts w:ascii="TheSans UHH" w:hAnsi="TheSans UHH"/>
          <w:sz w:val="22"/>
          <w:szCs w:val="22"/>
        </w:rPr>
        <w:t xml:space="preserve"> nach.</w:t>
      </w:r>
    </w:p>
    <w:p w:rsidR="00CB402B" w:rsidRPr="00FA0870" w:rsidRDefault="00CB402B" w:rsidP="006977B6">
      <w:pPr>
        <w:spacing w:line="264" w:lineRule="auto"/>
        <w:rPr>
          <w:rFonts w:ascii="TheSans UHH" w:hAnsi="TheSans UHH"/>
          <w:sz w:val="22"/>
          <w:szCs w:val="22"/>
        </w:rPr>
      </w:pPr>
    </w:p>
    <w:p w:rsidR="00102263" w:rsidRPr="006977B6" w:rsidRDefault="00102263" w:rsidP="006977B6">
      <w:pPr>
        <w:spacing w:line="264" w:lineRule="auto"/>
        <w:jc w:val="both"/>
        <w:rPr>
          <w:rFonts w:ascii="TheSans UHH" w:hAnsi="TheSans UHH"/>
          <w:sz w:val="22"/>
          <w:szCs w:val="22"/>
        </w:rPr>
      </w:pPr>
      <w:r w:rsidRPr="00FA0870">
        <w:rPr>
          <w:rFonts w:ascii="TheSans UHH" w:hAnsi="TheSans UHH"/>
          <w:sz w:val="22"/>
          <w:szCs w:val="22"/>
        </w:rPr>
        <w:t xml:space="preserve">Bitte senden Sie Ihre </w:t>
      </w:r>
      <w:r w:rsidR="00217660" w:rsidRPr="00FA0870">
        <w:rPr>
          <w:rFonts w:ascii="TheSans UHH" w:hAnsi="TheSans UHH"/>
          <w:sz w:val="22"/>
          <w:szCs w:val="22"/>
        </w:rPr>
        <w:t>Bewerbung</w:t>
      </w:r>
      <w:r w:rsidRPr="00FA0870">
        <w:rPr>
          <w:rFonts w:ascii="TheSans UHH" w:hAnsi="TheSans UHH"/>
          <w:sz w:val="22"/>
          <w:szCs w:val="22"/>
        </w:rPr>
        <w:t xml:space="preserve"> mit den üblichen Unterlagen </w:t>
      </w:r>
      <w:r w:rsidR="00217660" w:rsidRPr="00FA0870">
        <w:rPr>
          <w:rFonts w:ascii="TheSans UHH" w:hAnsi="TheSans UHH"/>
          <w:sz w:val="22"/>
          <w:szCs w:val="22"/>
        </w:rPr>
        <w:t>(Bewe</w:t>
      </w:r>
      <w:r w:rsidR="00A808AF" w:rsidRPr="00FA0870">
        <w:rPr>
          <w:rFonts w:ascii="TheSans UHH" w:hAnsi="TheSans UHH"/>
          <w:sz w:val="22"/>
          <w:szCs w:val="22"/>
        </w:rPr>
        <w:t>rbungsschreiben, t</w:t>
      </w:r>
      <w:r w:rsidR="00217660" w:rsidRPr="00FA0870">
        <w:rPr>
          <w:rFonts w:ascii="TheSans UHH" w:hAnsi="TheSans UHH"/>
          <w:sz w:val="22"/>
          <w:szCs w:val="22"/>
        </w:rPr>
        <w:t>abell</w:t>
      </w:r>
      <w:r w:rsidR="00217660" w:rsidRPr="00FA0870">
        <w:rPr>
          <w:rFonts w:ascii="TheSans UHH" w:hAnsi="TheSans UHH"/>
          <w:sz w:val="22"/>
          <w:szCs w:val="22"/>
        </w:rPr>
        <w:t>a</w:t>
      </w:r>
      <w:r w:rsidR="00217660" w:rsidRPr="00FA0870">
        <w:rPr>
          <w:rFonts w:ascii="TheSans UHH" w:hAnsi="TheSans UHH"/>
          <w:sz w:val="22"/>
          <w:szCs w:val="22"/>
        </w:rPr>
        <w:t>rischer Lebenslauf, Hoch</w:t>
      </w:r>
      <w:r w:rsidR="00A808AF" w:rsidRPr="00FA0870">
        <w:rPr>
          <w:rFonts w:ascii="TheSans UHH" w:hAnsi="TheSans UHH"/>
          <w:sz w:val="22"/>
          <w:szCs w:val="22"/>
        </w:rPr>
        <w:t>schulabschluss</w:t>
      </w:r>
      <w:r w:rsidRPr="00FA0870">
        <w:rPr>
          <w:rFonts w:ascii="TheSans UHH" w:hAnsi="TheSans UHH"/>
          <w:sz w:val="22"/>
          <w:szCs w:val="22"/>
        </w:rPr>
        <w:t xml:space="preserve">) </w:t>
      </w:r>
      <w:r w:rsidR="00217660" w:rsidRPr="00FA0870">
        <w:rPr>
          <w:rFonts w:ascii="TheSans UHH" w:hAnsi="TheSans UHH"/>
          <w:sz w:val="22"/>
          <w:szCs w:val="22"/>
        </w:rPr>
        <w:t xml:space="preserve">bis zum </w:t>
      </w:r>
      <w:r w:rsidR="00B36E3A" w:rsidRPr="00FA0870">
        <w:rPr>
          <w:rFonts w:ascii="TheSans UHH" w:hAnsi="TheSans UHH"/>
          <w:sz w:val="22"/>
          <w:szCs w:val="22"/>
        </w:rPr>
        <w:fldChar w:fldCharType="begin">
          <w:ffData>
            <w:name w:val="Text14"/>
            <w:enabled/>
            <w:calcOnExit w:val="0"/>
            <w:textInput/>
          </w:ffData>
        </w:fldChar>
      </w:r>
      <w:bookmarkStart w:id="9" w:name="Text14"/>
      <w:r w:rsidR="00B36E3A" w:rsidRPr="00FA0870">
        <w:rPr>
          <w:rFonts w:ascii="TheSans UHH" w:hAnsi="TheSans UHH"/>
          <w:sz w:val="22"/>
          <w:szCs w:val="22"/>
        </w:rPr>
        <w:instrText xml:space="preserve"> FORMTEXT </w:instrText>
      </w:r>
      <w:r w:rsidR="00B36E3A" w:rsidRPr="00FA0870">
        <w:rPr>
          <w:rFonts w:ascii="TheSans UHH" w:hAnsi="TheSans UHH"/>
          <w:sz w:val="22"/>
          <w:szCs w:val="22"/>
        </w:rPr>
      </w:r>
      <w:r w:rsidR="00B36E3A" w:rsidRPr="00FA0870">
        <w:rPr>
          <w:rFonts w:ascii="TheSans UHH" w:hAnsi="TheSans UHH"/>
          <w:sz w:val="22"/>
          <w:szCs w:val="22"/>
        </w:rPr>
        <w:fldChar w:fldCharType="separate"/>
      </w:r>
      <w:r w:rsidR="00B36E3A" w:rsidRPr="00FA0870">
        <w:rPr>
          <w:rFonts w:ascii="TheSans UHH" w:hAnsi="TheSans UHH"/>
          <w:noProof/>
          <w:sz w:val="22"/>
          <w:szCs w:val="22"/>
        </w:rPr>
        <w:t> </w:t>
      </w:r>
      <w:r w:rsidR="00B36E3A" w:rsidRPr="00FA0870">
        <w:rPr>
          <w:rFonts w:ascii="TheSans UHH" w:hAnsi="TheSans UHH"/>
          <w:noProof/>
          <w:sz w:val="22"/>
          <w:szCs w:val="22"/>
        </w:rPr>
        <w:t> </w:t>
      </w:r>
      <w:r w:rsidR="00B36E3A" w:rsidRPr="00FA0870">
        <w:rPr>
          <w:rFonts w:ascii="TheSans UHH" w:hAnsi="TheSans UHH"/>
          <w:noProof/>
          <w:sz w:val="22"/>
          <w:szCs w:val="22"/>
        </w:rPr>
        <w:t> </w:t>
      </w:r>
      <w:r w:rsidR="00B36E3A" w:rsidRPr="00FA0870">
        <w:rPr>
          <w:rFonts w:ascii="TheSans UHH" w:hAnsi="TheSans UHH"/>
          <w:noProof/>
          <w:sz w:val="22"/>
          <w:szCs w:val="22"/>
        </w:rPr>
        <w:t> </w:t>
      </w:r>
      <w:r w:rsidR="00B36E3A" w:rsidRPr="00FA0870">
        <w:rPr>
          <w:rFonts w:ascii="TheSans UHH" w:hAnsi="TheSans UHH"/>
          <w:noProof/>
          <w:sz w:val="22"/>
          <w:szCs w:val="22"/>
        </w:rPr>
        <w:t> </w:t>
      </w:r>
      <w:r w:rsidR="00B36E3A" w:rsidRPr="00FA0870">
        <w:rPr>
          <w:rFonts w:ascii="TheSans UHH" w:hAnsi="TheSans UHH"/>
          <w:sz w:val="22"/>
          <w:szCs w:val="22"/>
        </w:rPr>
        <w:fldChar w:fldCharType="end"/>
      </w:r>
      <w:bookmarkEnd w:id="9"/>
      <w:r w:rsidR="00B36E3A" w:rsidRPr="00FA0870">
        <w:rPr>
          <w:rFonts w:ascii="TheSans UHH" w:hAnsi="TheSans UHH"/>
          <w:sz w:val="22"/>
          <w:szCs w:val="22"/>
        </w:rPr>
        <w:t xml:space="preserve"> </w:t>
      </w:r>
      <w:r w:rsidR="00217660" w:rsidRPr="00FA0870">
        <w:rPr>
          <w:rFonts w:ascii="TheSans UHH" w:hAnsi="TheSans UHH"/>
          <w:sz w:val="22"/>
          <w:szCs w:val="22"/>
        </w:rPr>
        <w:t>an:</w:t>
      </w:r>
      <w:r w:rsidR="00A808AF" w:rsidRPr="00FA0870">
        <w:rPr>
          <w:rFonts w:ascii="TheSans UHH" w:hAnsi="TheSans UHH"/>
          <w:sz w:val="22"/>
          <w:szCs w:val="22"/>
        </w:rPr>
        <w:t xml:space="preserve"> </w:t>
      </w:r>
      <w:r w:rsidR="00A808AF" w:rsidRPr="00FA0870">
        <w:rPr>
          <w:rFonts w:ascii="TheSans UHH" w:hAnsi="TheSans UHH"/>
          <w:sz w:val="22"/>
          <w:szCs w:val="22"/>
        </w:rPr>
        <w:fldChar w:fldCharType="begin">
          <w:ffData>
            <w:name w:val="Text9"/>
            <w:enabled/>
            <w:calcOnExit w:val="0"/>
            <w:textInput/>
          </w:ffData>
        </w:fldChar>
      </w:r>
      <w:bookmarkStart w:id="10" w:name="Text9"/>
      <w:r w:rsidR="00A808AF" w:rsidRPr="00FA0870">
        <w:rPr>
          <w:rFonts w:ascii="TheSans UHH" w:hAnsi="TheSans UHH"/>
          <w:sz w:val="22"/>
          <w:szCs w:val="22"/>
        </w:rPr>
        <w:instrText xml:space="preserve"> FORMTEXT </w:instrText>
      </w:r>
      <w:r w:rsidR="00A808AF" w:rsidRPr="00FA0870">
        <w:rPr>
          <w:rFonts w:ascii="TheSans UHH" w:hAnsi="TheSans UHH"/>
          <w:sz w:val="22"/>
          <w:szCs w:val="22"/>
        </w:rPr>
      </w:r>
      <w:r w:rsidR="00A808AF" w:rsidRPr="00FA0870">
        <w:rPr>
          <w:rFonts w:ascii="TheSans UHH" w:hAnsi="TheSans UHH"/>
          <w:sz w:val="22"/>
          <w:szCs w:val="22"/>
        </w:rPr>
        <w:fldChar w:fldCharType="separate"/>
      </w:r>
      <w:r w:rsidR="00A808AF" w:rsidRPr="00FA0870">
        <w:rPr>
          <w:rFonts w:ascii="TheSans UHH" w:hAnsi="TheSans UHH"/>
          <w:noProof/>
          <w:sz w:val="22"/>
          <w:szCs w:val="22"/>
        </w:rPr>
        <w:t> </w:t>
      </w:r>
      <w:r w:rsidR="00A808AF" w:rsidRPr="00FA0870">
        <w:rPr>
          <w:rFonts w:ascii="TheSans UHH" w:hAnsi="TheSans UHH"/>
          <w:noProof/>
          <w:sz w:val="22"/>
          <w:szCs w:val="22"/>
        </w:rPr>
        <w:t> </w:t>
      </w:r>
      <w:r w:rsidR="00A808AF" w:rsidRPr="00FA0870">
        <w:rPr>
          <w:rFonts w:ascii="TheSans UHH" w:hAnsi="TheSans UHH"/>
          <w:noProof/>
          <w:sz w:val="22"/>
          <w:szCs w:val="22"/>
        </w:rPr>
        <w:t> </w:t>
      </w:r>
      <w:r w:rsidR="00A808AF" w:rsidRPr="00FA0870">
        <w:rPr>
          <w:rFonts w:ascii="TheSans UHH" w:hAnsi="TheSans UHH"/>
          <w:noProof/>
          <w:sz w:val="22"/>
          <w:szCs w:val="22"/>
        </w:rPr>
        <w:t> </w:t>
      </w:r>
      <w:r w:rsidR="00A808AF" w:rsidRPr="00FA0870">
        <w:rPr>
          <w:rFonts w:ascii="TheSans UHH" w:hAnsi="TheSans UHH"/>
          <w:noProof/>
          <w:sz w:val="22"/>
          <w:szCs w:val="22"/>
        </w:rPr>
        <w:t> </w:t>
      </w:r>
      <w:r w:rsidR="00A808AF" w:rsidRPr="00FA0870">
        <w:rPr>
          <w:rFonts w:ascii="TheSans UHH" w:hAnsi="TheSans UHH"/>
          <w:sz w:val="22"/>
          <w:szCs w:val="22"/>
        </w:rPr>
        <w:fldChar w:fldCharType="end"/>
      </w:r>
      <w:bookmarkEnd w:id="10"/>
      <w:r w:rsidR="00A808AF" w:rsidRPr="00FA0870">
        <w:rPr>
          <w:rFonts w:ascii="TheSans UHH" w:hAnsi="TheSans UHH"/>
          <w:sz w:val="22"/>
          <w:szCs w:val="22"/>
        </w:rPr>
        <w:t>.</w:t>
      </w:r>
    </w:p>
    <w:sectPr w:rsidR="00102263" w:rsidRPr="006977B6" w:rsidSect="006D2C5E">
      <w:headerReference w:type="default" r:id="rId8"/>
      <w:footerReference w:type="default" r:id="rId9"/>
      <w:pgSz w:w="11906" w:h="16838"/>
      <w:pgMar w:top="986" w:right="1417" w:bottom="993" w:left="1417" w:header="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BA" w:rsidRDefault="00ED45BA" w:rsidP="002B6FF2">
      <w:r>
        <w:separator/>
      </w:r>
    </w:p>
  </w:endnote>
  <w:endnote w:type="continuationSeparator" w:id="0">
    <w:p w:rsidR="00ED45BA" w:rsidRDefault="00ED45BA" w:rsidP="002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 UHH">
    <w:panose1 w:val="020B0502050302020203"/>
    <w:charset w:val="00"/>
    <w:family w:val="swiss"/>
    <w:pitch w:val="variable"/>
    <w:sig w:usb0="A00000FF" w:usb1="5000E0F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E" w:rsidRPr="00AF7E49" w:rsidRDefault="009A00FD" w:rsidP="009A00FD">
    <w:pPr>
      <w:pStyle w:val="Fuzeile"/>
      <w:rPr>
        <w:rFonts w:ascii="TheSans UHH" w:hAnsi="TheSans UHH"/>
        <w:sz w:val="18"/>
        <w:szCs w:val="18"/>
      </w:rPr>
    </w:pPr>
    <w:r>
      <w:rPr>
        <w:rFonts w:ascii="TheSans UHH" w:hAnsi="TheSans UHH"/>
        <w:sz w:val="18"/>
        <w:szCs w:val="18"/>
      </w:rPr>
      <w:t>*   Hamburgisches Hochschulgesetz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BA" w:rsidRDefault="00ED45BA" w:rsidP="002B6FF2">
      <w:r>
        <w:separator/>
      </w:r>
    </w:p>
  </w:footnote>
  <w:footnote w:type="continuationSeparator" w:id="0">
    <w:p w:rsidR="00ED45BA" w:rsidRDefault="00ED45BA" w:rsidP="002B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F2" w:rsidRDefault="00760A93" w:rsidP="002B6FF2">
    <w:pPr>
      <w:pStyle w:val="Kopfzeile"/>
      <w:ind w:left="-709"/>
    </w:pPr>
    <w:r>
      <w:rPr>
        <w:noProof/>
      </w:rPr>
      <w:drawing>
        <wp:inline distT="0" distB="0" distL="0" distR="0" wp14:anchorId="0C6E74F7" wp14:editId="0489E16E">
          <wp:extent cx="2838450" cy="1314450"/>
          <wp:effectExtent l="0" t="0" r="0" b="0"/>
          <wp:docPr id="15" name="Bild 15" descr="http://www.uni-hamburg.de/beschaeftigtenportal/services/oeffentlichkeitsarbeit/corporate-design/logo_/UHH-Logo_201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hamburg.de/beschaeftigtenportal/services/oeffentlichkeitsarbeit/corporate-design/logo_/UHH-Logo_2010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60"/>
    <w:rsid w:val="0005163E"/>
    <w:rsid w:val="000B5E45"/>
    <w:rsid w:val="00102263"/>
    <w:rsid w:val="0012480C"/>
    <w:rsid w:val="00132D2B"/>
    <w:rsid w:val="00170CFA"/>
    <w:rsid w:val="001A6F7B"/>
    <w:rsid w:val="001B2BB9"/>
    <w:rsid w:val="002046EA"/>
    <w:rsid w:val="00217660"/>
    <w:rsid w:val="00232A79"/>
    <w:rsid w:val="00233445"/>
    <w:rsid w:val="002B6FF2"/>
    <w:rsid w:val="003227E9"/>
    <w:rsid w:val="0038399E"/>
    <w:rsid w:val="00397E16"/>
    <w:rsid w:val="003A5325"/>
    <w:rsid w:val="00423CC0"/>
    <w:rsid w:val="00462E7C"/>
    <w:rsid w:val="004931B9"/>
    <w:rsid w:val="004C7BE4"/>
    <w:rsid w:val="00555C27"/>
    <w:rsid w:val="00617E72"/>
    <w:rsid w:val="00622213"/>
    <w:rsid w:val="00643741"/>
    <w:rsid w:val="006977B6"/>
    <w:rsid w:val="006C0CFE"/>
    <w:rsid w:val="006D2C5E"/>
    <w:rsid w:val="006F1680"/>
    <w:rsid w:val="00703D3D"/>
    <w:rsid w:val="00706889"/>
    <w:rsid w:val="00760A93"/>
    <w:rsid w:val="009801D0"/>
    <w:rsid w:val="0098443C"/>
    <w:rsid w:val="009A00FD"/>
    <w:rsid w:val="009C47BB"/>
    <w:rsid w:val="00A808AF"/>
    <w:rsid w:val="00AB098D"/>
    <w:rsid w:val="00AC0836"/>
    <w:rsid w:val="00AD53ED"/>
    <w:rsid w:val="00AF7E49"/>
    <w:rsid w:val="00B33333"/>
    <w:rsid w:val="00B36E3A"/>
    <w:rsid w:val="00B3750E"/>
    <w:rsid w:val="00C923EC"/>
    <w:rsid w:val="00C97E86"/>
    <w:rsid w:val="00CB402B"/>
    <w:rsid w:val="00D557E8"/>
    <w:rsid w:val="00D60834"/>
    <w:rsid w:val="00D928B1"/>
    <w:rsid w:val="00E00F83"/>
    <w:rsid w:val="00E23358"/>
    <w:rsid w:val="00E35B69"/>
    <w:rsid w:val="00E960A2"/>
    <w:rsid w:val="00ED45BA"/>
    <w:rsid w:val="00F041C0"/>
    <w:rsid w:val="00F527EA"/>
    <w:rsid w:val="00FA0870"/>
    <w:rsid w:val="00FD6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paragraph" w:customStyle="1" w:styleId="Default">
    <w:name w:val="Default"/>
    <w:rsid w:val="00B3333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paragraph" w:customStyle="1" w:styleId="Default">
    <w:name w:val="Default"/>
    <w:rsid w:val="00B33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08E3-0820-429E-9315-D4622D85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ausschreibung-mal-28abs3-m-prom-unbefr.docx</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UNIVERSITÄT HAMBURG</vt:lpstr>
    </vt:vector>
  </TitlesOfParts>
  <Compan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HAMBURG</dc:title>
  <dc:creator>...</dc:creator>
  <cp:lastModifiedBy>Roehl</cp:lastModifiedBy>
  <cp:revision>2</cp:revision>
  <dcterms:created xsi:type="dcterms:W3CDTF">2015-01-19T17:33:00Z</dcterms:created>
  <dcterms:modified xsi:type="dcterms:W3CDTF">2015-01-19T17:33:00Z</dcterms:modified>
</cp:coreProperties>
</file>